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75" w:rsidRPr="00A63AD1" w:rsidRDefault="00C43475" w:rsidP="00A63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63AD1">
        <w:rPr>
          <w:rFonts w:ascii="Times New Roman" w:hAnsi="Times New Roman"/>
          <w:sz w:val="28"/>
          <w:szCs w:val="28"/>
          <w:lang w:val="uk-UA"/>
        </w:rPr>
        <w:t>Наша #НайбільшаБазаМожливостей до ваших послуг!</w:t>
      </w:r>
    </w:p>
    <w:p w:rsidR="00C43475" w:rsidRPr="00A63AD1" w:rsidRDefault="00C43475" w:rsidP="00A63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3475" w:rsidRPr="00A63AD1" w:rsidRDefault="00C43475" w:rsidP="00A63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A63AD1">
        <w:rPr>
          <w:rFonts w:ascii="Times New Roman" w:hAnsi="Times New Roman"/>
          <w:sz w:val="28"/>
          <w:szCs w:val="28"/>
          <w:lang w:val="uk-UA"/>
        </w:rPr>
        <w:t xml:space="preserve">Рекрутинг – один із активних напрямків роботи з роботодавцями. </w:t>
      </w:r>
    </w:p>
    <w:bookmarkEnd w:id="0"/>
    <w:p w:rsidR="00C43475" w:rsidRPr="00A63AD1" w:rsidRDefault="00C43475" w:rsidP="00A63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63AD1">
        <w:rPr>
          <w:rFonts w:ascii="Times New Roman" w:hAnsi="Times New Roman"/>
          <w:sz w:val="28"/>
          <w:szCs w:val="28"/>
          <w:lang w:val="uk-UA"/>
        </w:rPr>
        <w:t>Що робити роботодавцю, аби максимально оперативно знайти потрібного спеціаліста? Правильно, звернутися до рекрутера служби зайнятості!</w:t>
      </w:r>
    </w:p>
    <w:p w:rsidR="00C43475" w:rsidRPr="00A63AD1" w:rsidRDefault="00C43475" w:rsidP="00A63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63AD1">
        <w:rPr>
          <w:rFonts w:ascii="Times New Roman" w:hAnsi="Times New Roman"/>
          <w:sz w:val="28"/>
          <w:szCs w:val="28"/>
          <w:lang w:val="uk-UA"/>
        </w:rPr>
        <w:t>Служба зайнятості гарантує: у співпраці з фахівцями-рекрутерами роботодавець без зайвих клопотів, безкоштовно і максимально швидко знайде собі кваліфікованого працівника.</w:t>
      </w:r>
    </w:p>
    <w:p w:rsidR="00C43475" w:rsidRPr="00A63AD1" w:rsidRDefault="00C43475" w:rsidP="00A63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63AD1">
        <w:rPr>
          <w:rFonts w:ascii="Times New Roman" w:hAnsi="Times New Roman"/>
          <w:sz w:val="28"/>
          <w:szCs w:val="28"/>
          <w:lang w:val="uk-UA"/>
        </w:rPr>
        <w:t>Такі спеціалісти є у кожному центрі зайнятості. Вони знайдуть претендента на робоче місце не лише у базі даних офіційно зареєстрованих безробітних, а й серед іншого незайнятого населення на відкритому ринку.</w:t>
      </w:r>
    </w:p>
    <w:p w:rsidR="00C43475" w:rsidRPr="00A63AD1" w:rsidRDefault="00C43475" w:rsidP="00A63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63AD1">
        <w:rPr>
          <w:rFonts w:ascii="Times New Roman" w:hAnsi="Times New Roman"/>
          <w:sz w:val="28"/>
          <w:szCs w:val="28"/>
          <w:lang w:val="uk-UA"/>
        </w:rPr>
        <w:t>Ще одна перевага: роботодавцю не потрібно витрачати час на відбір кандидатів із великої кількості охочих, адже попередню співбесіду рекрутери проведуть самі.</w:t>
      </w:r>
    </w:p>
    <w:p w:rsidR="00C43475" w:rsidRPr="00A63AD1" w:rsidRDefault="00C43475" w:rsidP="00A63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63AD1">
        <w:rPr>
          <w:rFonts w:ascii="Times New Roman" w:hAnsi="Times New Roman"/>
          <w:sz w:val="28"/>
          <w:szCs w:val="28"/>
          <w:lang w:val="uk-UA"/>
        </w:rPr>
        <w:t>За вашим бажанням служба зайнятості організує скайп-співбесіду з потенційними кандидатами на посаду. Швидко й зручно, чи не так?</w:t>
      </w:r>
    </w:p>
    <w:p w:rsidR="00C43475" w:rsidRPr="00A63AD1" w:rsidRDefault="00C43475" w:rsidP="00A63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63AD1">
        <w:rPr>
          <w:rFonts w:ascii="Times New Roman" w:hAnsi="Times New Roman"/>
          <w:sz w:val="28"/>
          <w:szCs w:val="28"/>
          <w:lang w:val="uk-UA"/>
        </w:rPr>
        <w:t>До того ж фахівці служби зайнятості постійно формують базу клієнтів - шукачів роботи, і як тільки з’являється бажана вакансія, обов’язково повідомляють про неї претендента.</w:t>
      </w:r>
    </w:p>
    <w:p w:rsidR="00C43475" w:rsidRPr="00A63AD1" w:rsidRDefault="00C43475" w:rsidP="00A63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63AD1">
        <w:rPr>
          <w:rFonts w:ascii="Times New Roman" w:hAnsi="Times New Roman"/>
          <w:sz w:val="28"/>
          <w:szCs w:val="28"/>
          <w:lang w:val="uk-UA"/>
        </w:rPr>
        <w:t>Чекаємо вас у будь-якому центрі зайнятості, зручному для вашого відвідування.</w:t>
      </w:r>
    </w:p>
    <w:p w:rsidR="00C43475" w:rsidRPr="00A63AD1" w:rsidRDefault="00C43475" w:rsidP="00A63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43475" w:rsidRPr="00A63AD1" w:rsidSect="0044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AD1"/>
    <w:rsid w:val="00443094"/>
    <w:rsid w:val="0072608F"/>
    <w:rsid w:val="008236E0"/>
    <w:rsid w:val="00A63AD1"/>
    <w:rsid w:val="00C43475"/>
    <w:rsid w:val="00F9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9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174</Words>
  <Characters>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Наша #НайбільшаБазаМожливостей до ваших послуг</dc:title>
  <dc:subject/>
  <dc:creator>Завадко О.В.</dc:creator>
  <cp:keywords/>
  <dc:description/>
  <cp:lastModifiedBy>User</cp:lastModifiedBy>
  <cp:revision>2</cp:revision>
  <dcterms:created xsi:type="dcterms:W3CDTF">2021-06-30T08:25:00Z</dcterms:created>
  <dcterms:modified xsi:type="dcterms:W3CDTF">2021-06-30T08:25:00Z</dcterms:modified>
</cp:coreProperties>
</file>